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药品案件查办专家</w:t>
      </w:r>
      <w:r>
        <w:rPr>
          <w:rFonts w:ascii="黑体" w:eastAsia="黑体"/>
          <w:sz w:val="44"/>
          <w:szCs w:val="44"/>
        </w:rPr>
        <w:t>汇总表</w:t>
      </w:r>
    </w:p>
    <w:tbl>
      <w:tblPr>
        <w:tblStyle w:val="5"/>
        <w:tblpPr w:leftFromText="180" w:rightFromText="180" w:vertAnchor="text" w:horzAnchor="page" w:tblpX="1483" w:tblpY="916"/>
        <w:tblOverlap w:val="never"/>
        <w:tblW w:w="141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235"/>
        <w:gridCol w:w="4288"/>
        <w:gridCol w:w="3562"/>
        <w:gridCol w:w="4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tblHeader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序号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姓名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单位名称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职称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职务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b w:val="0"/>
                <w:i w:val="0"/>
                <w:sz w:val="28"/>
                <w:szCs w:val="28"/>
                <w:lang w:eastAsia="zh-CN"/>
              </w:rPr>
              <w:t>专家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高微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自治区药监局审批注册处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副主任药师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四级调研员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陈锦钧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自治区药监局审批注册处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一级主任科员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荣向阳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自治区药监局药品生产监管处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主管药师、执业药师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副处长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秦尧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自治区药监局药品流通处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一级主任科员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化学药品类、中药饮片类、生物制品类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郑六平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自治区药监局医疗器械监管处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副处长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黄继军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自治区药监局医疗器械监管处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副主任药师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四级调研员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药品类、医疗器械类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冯泽川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自治区药监局化妆品监管处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主管药师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一级主任科员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化妆品类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张镇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自治区药监局药品稽查处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执业药师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副处长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药品类、医疗器械类、化妆品类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朱其琼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自治区药监局药品稽查处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三级调研员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药品类、医疗器械类、化妆品类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黄道导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自治区药监局药品稽查处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一级主任科员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药品类、医疗器械类、化妆品类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王超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自治区药监局药品稽查处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一级主任科员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药品类、医疗器械类、化妆品类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12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蓝憬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自治区药监局药品稽查处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一级主任科员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药品类、医疗器械类、化妆品类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13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朱健萍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广西壮族自治区食品药品检验所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主任药师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化药室主任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化学药品类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14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林雀跃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广西壮族自治区食品药品检验所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副主任药师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中药室副主任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中药材、中药饮片类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黄丽丽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广西壮族自治区食品药品检验所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副主任药师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生物制品类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16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张科明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广西壮族自治区食品药品检验所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副主任药师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化妆品室副主任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化妆品类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17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李丽莉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广西壮族自治区食品药品检验所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副主任药师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业务科科长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法律法规类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18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庞皓元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广西壮族自治区食品药品检验所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副主任药师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抽样办主任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法律法规类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19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覃忠于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自治区药品不良反应监测中心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主任药师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中心主任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药品、化妆品、医疗器械、法律法规类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20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石梅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自治区药品不良反应监测中心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中心副主任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药品类、医疗器械类、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21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蒋受军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自治区食品药品审评查验中心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主任药师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主任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药品类、化妆品类、医疗器械类、法律法规类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22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陆仕华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自治区药监局防城港检查分局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主任药师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局长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23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段玉林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自治区食品药品审评查验中心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主任技师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副科长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化妆品类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24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李彬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自治区食品药品审评查验中心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副主任药师</w:t>
            </w:r>
            <w:r>
              <w:rPr>
                <w:rFonts w:eastAsia="仿宋_GB2312" w:cs="Times New Roman"/>
                <w:b w:val="0"/>
                <w:i w:val="0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审查员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药品类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25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吴植强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广西壮族自治区医疗器械检测中心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主任技师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主任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26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彭</w:t>
            </w:r>
            <w:r>
              <w:rPr>
                <w:rFonts w:ascii="Times New Roman" w:hAnsi="Times New Roman" w:eastAsia="宋体" w:cs="Times New Roman"/>
                <w:b w:val="0"/>
                <w:i w:val="0"/>
                <w:sz w:val="28"/>
                <w:szCs w:val="28"/>
              </w:rPr>
              <w:t>琇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彦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自治区药监局南宁检查分局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一级主任科员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</w:t>
            </w:r>
            <w:r>
              <w:rPr>
                <w:rFonts w:hint="eastAsia" w:eastAsia="仿宋_GB2312" w:cs="Times New Roman"/>
                <w:b w:val="0"/>
                <w:i w:val="0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27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何建川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自治区药监局柳州检查分局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药剂师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局长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</w:t>
            </w:r>
            <w:r>
              <w:rPr>
                <w:rFonts w:hint="eastAsia" w:eastAsia="仿宋_GB2312" w:cs="Times New Roman"/>
                <w:b w:val="0"/>
                <w:i w:val="0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法律法规类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28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覃日懂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自治区药监局柳州检查分局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一级主任科员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</w:t>
            </w:r>
            <w:r>
              <w:rPr>
                <w:rFonts w:hint="eastAsia" w:eastAsia="仿宋_GB2312" w:cs="Times New Roman"/>
                <w:b w:val="0"/>
                <w:i w:val="0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29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唐朝阳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广西壮族自治区药品监督管理局桂林检查分局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一级主任科员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药品类、化妆品类、医疗器械类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30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廖晓峰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广西区药监局梧州检查分局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一级主任科员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化学药品类、医疗器械类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31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张兆贵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自治区药监局玉林检查分局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药师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一级主任科员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32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邹绍立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广西壮族自治区药品监督管理局百色检查分局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中药师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局长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药品类、化妆品类、医疗器械类、法律法规类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33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谭凤波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河池检查分局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主管药师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局长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34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欧轩昂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河池检查分局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药剂师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一级主任科员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35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黄辉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自治区药监局来宾检查分局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主管药师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一级主任科员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36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黄建松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崇左检查分局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助理工程师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一级主任科员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i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</w:t>
            </w:r>
            <w:r>
              <w:rPr>
                <w:rFonts w:hint="eastAsia" w:eastAsia="仿宋_GB2312" w:cs="Times New Roman"/>
                <w:b w:val="0"/>
                <w:i w:val="0"/>
                <w:sz w:val="28"/>
                <w:szCs w:val="28"/>
                <w:lang w:eastAsia="zh-CN"/>
              </w:rPr>
              <w:t>品类、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化妆品</w:t>
            </w:r>
            <w:r>
              <w:rPr>
                <w:rFonts w:hint="eastAsia" w:eastAsia="仿宋_GB2312" w:cs="Times New Roman"/>
                <w:b w:val="0"/>
                <w:i w:val="0"/>
                <w:sz w:val="28"/>
                <w:szCs w:val="28"/>
                <w:lang w:eastAsia="zh-CN"/>
              </w:rPr>
              <w:t>类、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医疗器械</w:t>
            </w:r>
            <w:r>
              <w:rPr>
                <w:rFonts w:hint="eastAsia" w:eastAsia="仿宋_GB2312" w:cs="Times New Roman"/>
                <w:b w:val="0"/>
                <w:i w:val="0"/>
                <w:sz w:val="28"/>
                <w:szCs w:val="28"/>
                <w:lang w:eastAsia="zh-CN"/>
              </w:rPr>
              <w:t>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37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刘吉成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南宁市食品药品检验所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副主任药师</w:t>
            </w:r>
            <w:r>
              <w:rPr>
                <w:rFonts w:eastAsia="仿宋_GB2312" w:cs="Times New Roman"/>
                <w:b w:val="0"/>
                <w:i w:val="0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副所长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药品类（化学药品类，中药饮片类）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38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林华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柳州市质量检验检测研究中心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副主任药师</w:t>
            </w:r>
            <w:r>
              <w:rPr>
                <w:rFonts w:eastAsia="仿宋_GB2312" w:cs="Times New Roman"/>
                <w:b w:val="0"/>
                <w:i w:val="0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中心副主任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药品类（化学药品类）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39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符传武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柳州市质量检验检测研究中心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副主任药师</w:t>
            </w:r>
            <w:r>
              <w:rPr>
                <w:rFonts w:eastAsia="仿宋_GB2312" w:cs="Times New Roman"/>
                <w:b w:val="0"/>
                <w:i w:val="0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中心副主任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化妆品类、医疗器械类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40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覃华亮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柳州市质量检验检测研究中心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副主任药师</w:t>
            </w:r>
            <w:r>
              <w:rPr>
                <w:rFonts w:eastAsia="仿宋_GB2312" w:cs="Times New Roman"/>
                <w:b w:val="0"/>
                <w:i w:val="0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药品检验科科长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药品类（中药材、中药饮片类）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41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张治军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桂林市食品药品检验所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主任药师</w:t>
            </w:r>
            <w:r>
              <w:rPr>
                <w:rFonts w:eastAsia="仿宋_GB2312" w:cs="Times New Roman"/>
                <w:b w:val="0"/>
                <w:i w:val="0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副所长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药品类、化妆品类、医疗器械类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42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陈莹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桂林市食品药品检验所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副主任药师</w:t>
            </w:r>
            <w:r>
              <w:rPr>
                <w:rFonts w:eastAsia="仿宋_GB2312" w:cs="Times New Roman"/>
                <w:b w:val="0"/>
                <w:i w:val="0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副所长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药品类、化妆品类、法律法规类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43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黄海燕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桂林市食品药品检验所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主任药师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中药室主任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44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黄蘅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梧州市食品药品检验所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副主任药师</w:t>
            </w:r>
            <w:r>
              <w:rPr>
                <w:rFonts w:eastAsia="仿宋_GB2312" w:cs="Times New Roman"/>
                <w:b w:val="0"/>
                <w:i w:val="0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副所长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药品类（中药材、中药饮片类）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45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罗达龙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梧州市食品药品检验所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主任药师</w:t>
            </w:r>
            <w:r>
              <w:rPr>
                <w:rFonts w:eastAsia="仿宋_GB2312" w:cs="Times New Roman"/>
                <w:b w:val="0"/>
                <w:i w:val="0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副所长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药品类（化学药品类、中药材、中药饮片类）2.化妆品类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46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黄林杰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梧州市食品药品检验所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副主任药师</w:t>
            </w:r>
            <w:r>
              <w:rPr>
                <w:rFonts w:eastAsia="仿宋_GB2312" w:cs="Times New Roman"/>
                <w:b w:val="0"/>
                <w:i w:val="0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主任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药品类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47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黄海婷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北海市公共检验检测中心（北海市食品药品检验所）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副主任药师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药品类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48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陈宇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玉林市食品药品检验检测中心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副主任药师</w:t>
            </w:r>
            <w:r>
              <w:rPr>
                <w:rFonts w:eastAsia="仿宋_GB2312" w:cs="Times New Roman"/>
                <w:b w:val="0"/>
                <w:i w:val="0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中心副主任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药品类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49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黎 强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玉林市食品药品检验检测中心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副主任药师</w:t>
            </w:r>
            <w:r>
              <w:rPr>
                <w:rFonts w:eastAsia="仿宋_GB2312" w:cs="Times New Roman"/>
                <w:b w:val="0"/>
                <w:i w:val="0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中心副主任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化妆品类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50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唐正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南宁市市场监管局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食品药品稽查专员（正科长级）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51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黄建文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南宁市市场监管局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药品稽查局二级主任科员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化妆品类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52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吴文华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柳州市市场监管局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一级主任科员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药品科科长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53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洪根良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柳州市市场监管局处置中心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中级职称</w:t>
            </w:r>
            <w:r>
              <w:rPr>
                <w:rFonts w:eastAsia="仿宋_GB2312" w:cs="Times New Roman"/>
                <w:b w:val="0"/>
                <w:i w:val="0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副主任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药品类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54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张韬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柳州市市场监管局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科长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法律法规类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55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施扬宪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梧州市市场监管投诉举报指挥中心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科长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</w:t>
            </w:r>
            <w:r>
              <w:rPr>
                <w:rFonts w:hint="eastAsia" w:eastAsia="仿宋_GB2312" w:cs="Times New Roman"/>
                <w:b w:val="0"/>
                <w:i w:val="0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化妆品类</w:t>
            </w:r>
            <w:r>
              <w:rPr>
                <w:rFonts w:hint="eastAsia" w:eastAsia="仿宋_GB2312" w:cs="Times New Roman"/>
                <w:b w:val="0"/>
                <w:i w:val="0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医疗器械类</w:t>
            </w:r>
            <w:r>
              <w:rPr>
                <w:rFonts w:hint="eastAsia" w:eastAsia="仿宋_GB2312" w:cs="Times New Roman"/>
                <w:b w:val="0"/>
                <w:i w:val="0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法律法规类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57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项贤忠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梧州市市场监管投诉举报指挥中心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科长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法律法规类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57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周余明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北海市市场监督管理综合执法支队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副科长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</w:t>
            </w:r>
            <w:r>
              <w:rPr>
                <w:rFonts w:hint="eastAsia" w:eastAsia="仿宋_GB2312" w:cs="Times New Roman"/>
                <w:b w:val="0"/>
                <w:i w:val="0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化妆品类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58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朱文宇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钦州市市场监督管理局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中药学（中级）职称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药品稽查专员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59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罗新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贵港市市场监督管理局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药品安全监管科长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60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欧革文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贵港市市场监管投诉举报中心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药品医疗器械稽查科科长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61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廖远忠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玉林市市场监督管理投诉举报中心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检验师</w:t>
            </w:r>
            <w:r>
              <w:rPr>
                <w:rFonts w:eastAsia="仿宋_GB2312" w:cs="Times New Roman"/>
                <w:b w:val="0"/>
                <w:i w:val="0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一级主任科员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法律法规类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62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蒋攻关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百色市市场监管局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政策法规科科长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法律法规类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63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农敏聪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百色市市场监管局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二级主任科员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药品、医疗器械类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64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卢志军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贺州市市场监管局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药品安全监督管理科科长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65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李志林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贺州市市场监督管理局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市监督所（市稽查支队）综合科科长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66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覃继征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河池市市场监督管理局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药师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局党组成员、副局长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政策法规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67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梁菊晶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河池市市场监督管理局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科长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化妆品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68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秦才文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河池市食品药品监督所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副所长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000000"/>
                <w:sz w:val="28"/>
                <w:szCs w:val="28"/>
              </w:rPr>
              <w:t>政策法规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69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蒋丽华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来宾市市场监督管理执法稽查支队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大队长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olor w:val="auto"/>
                <w:sz w:val="28"/>
                <w:szCs w:val="28"/>
              </w:rPr>
              <w:t>70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许国政</w:t>
            </w:r>
          </w:p>
        </w:tc>
        <w:tc>
          <w:tcPr>
            <w:tcW w:w="4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崇左市市场监督管理局</w:t>
            </w:r>
          </w:p>
        </w:tc>
        <w:tc>
          <w:tcPr>
            <w:tcW w:w="3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工程师</w:t>
            </w:r>
            <w:r>
              <w:rPr>
                <w:rFonts w:eastAsia="仿宋_GB2312" w:cs="Times New Roman"/>
                <w:b w:val="0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科长</w:t>
            </w:r>
          </w:p>
        </w:tc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sz w:val="28"/>
                <w:szCs w:val="28"/>
              </w:rPr>
              <w:t>药品、医疗器械、化妆品</w:t>
            </w:r>
          </w:p>
        </w:tc>
      </w:tr>
    </w:tbl>
    <w:p/>
    <w:sectPr>
      <w:pgSz w:w="16839" w:h="11907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rsids>
    <w:rsidRoot w:val="00000000"/>
    <w:rsid w:val="27EA0E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7</Pages>
  <Words>2254</Words>
  <Characters>2316</Characters>
  <Lines>377</Lines>
  <Paragraphs>356</Paragraphs>
  <TotalTime>20</TotalTime>
  <ScaleCrop>false</ScaleCrop>
  <LinksUpToDate>false</LinksUpToDate>
  <CharactersWithSpaces>2317</CharactersWithSpaces>
  <Application>WPS Office_11.8.2.10489_F1E327BC-269C-435d-A152-05C5408002CA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2019-11-23T00:47:00Z</dcterms:created>
  <dc:creator>yozo</dc:creator>
  <cp:lastModifiedBy>gxxc</cp:lastModifiedBy>
  <cp:lastPrinted>2023-11-09T03:18:00Z</cp:lastPrinted>
  <dcterms:modified xsi:type="dcterms:W3CDTF">2023-11-28T16:15:07Z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