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2020年12月全区药品监管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548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212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434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1194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109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 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350 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127 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 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7 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0 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94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14 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4195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418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428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2907 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 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91 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208 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319 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25 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229 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573 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13683 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6135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19818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186 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244 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8 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378 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27216 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1092 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4784 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6 </w:t>
            </w:r>
          </w:p>
        </w:tc>
      </w:tr>
    </w:tbl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290</TotalTime>
  <Application>Yozo_Office</Application>
  <Pages>3</Pages>
  <Words>914</Words>
  <Characters>995</Characters>
  <Lines>210</Lines>
  <Paragraphs>185</Paragraphs>
  <CharactersWithSpaces>1105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2021-12-14T02:27:47Z</dcterms:created>
  <dcterms:modified xsi:type="dcterms:W3CDTF">2021-12-14T07:18:13Z</dcterms:modified>
</cp:coreProperties>
</file>