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51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26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76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76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139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153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38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16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3683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75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72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2780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41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34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317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231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571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14414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6407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20821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195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246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381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27904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1082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4927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</w:t>
            </w:r>
          </w:p>
        </w:tc>
      </w:tr>
    </w:tbl>
    <w:p/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1425</TotalTime>
  <Application>Yozo_Office</Application>
  <Pages>3</Pages>
  <Words>914</Words>
  <Characters>976</Characters>
  <Lines>212</Lines>
  <Paragraphs>185</Paragraphs>
  <CharactersWithSpaces>1051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2021-12-14T09:14:22Z</dcterms:created>
  <dcterms:modified xsi:type="dcterms:W3CDTF">2021-12-15T08:59:32Z</dcterms:modified>
</cp:coreProperties>
</file>