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136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99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2773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63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2553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83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316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225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564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14564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6424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20988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200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239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379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28228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1094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5018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</w:t>
            </w:r>
          </w:p>
        </w:tc>
      </w:tr>
    </w:tbl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1424</TotalTime>
  <Application>Yozo_Office</Application>
  <Pages>3</Pages>
  <Words>914</Words>
  <Characters>977</Characters>
  <Lines>211</Lines>
  <Paragraphs>185</Paragraphs>
  <CharactersWithSpaces>1052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2021-12-14T09:15:32Z</dcterms:created>
  <dcterms:modified xsi:type="dcterms:W3CDTF">2021-12-15T09:00:05Z</dcterms:modified>
</cp:coreProperties>
</file>