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6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244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88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135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371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467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18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79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3343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199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117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2971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112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85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326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231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578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15242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6545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21787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210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351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29788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1150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5278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1429</TotalTime>
  <Application>Yozo_Office</Application>
  <Pages>3</Pages>
  <Words>915</Words>
  <Characters>992</Characters>
  <Lines>212</Lines>
  <Paragraphs>185</Paragraphs>
  <CharactersWithSpaces>1067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2021-12-14T09:17:28Z</dcterms:created>
  <dcterms:modified xsi:type="dcterms:W3CDTF">2021-12-15T09:07:04Z</dcterms:modified>
</cp:coreProperties>
</file>