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7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141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161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54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132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132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325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347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153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29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64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4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388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78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2776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227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162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3083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16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96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91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328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233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581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15414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6645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22059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211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189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344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30125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1173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5445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1429</TotalTime>
  <Application>Yozo_Office</Application>
  <Pages>3</Pages>
  <Words>914</Words>
  <Characters>993</Characters>
  <Lines>212</Lines>
  <Paragraphs>185</Paragraphs>
  <CharactersWithSpaces>1068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2021-12-14T09:17:50Z</dcterms:created>
  <dcterms:modified xsi:type="dcterms:W3CDTF">2021-12-15T09:07:37Z</dcterms:modified>
</cp:coreProperties>
</file>