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124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177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331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59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17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89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2878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169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2968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95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330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234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584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15743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6860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22603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215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340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30926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1246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5668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1431</TotalTime>
  <Application>Yozo_Office</Application>
  <Pages>3</Pages>
  <Words>914</Words>
  <Characters>990</Characters>
  <Lines>212</Lines>
  <Paragraphs>185</Paragraphs>
  <CharactersWithSpaces>1065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2021-12-14T09:18:13Z</dcterms:created>
  <dcterms:modified xsi:type="dcterms:W3CDTF">2021-12-15T09:09:42Z</dcterms:modified>
</cp:coreProperties>
</file>