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10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190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56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158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404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50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44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224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2904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162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170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3490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81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79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329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233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582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15854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6823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22677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219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194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348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31160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1100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6012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1431</TotalTime>
  <Application>Yozo_Office</Application>
  <Pages>3</Pages>
  <Words>914</Words>
  <Characters>991</Characters>
  <Lines>212</Lines>
  <Paragraphs>185</Paragraphs>
  <CharactersWithSpaces>1066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2021-12-14T09:18:44Z</dcterms:created>
  <dcterms:modified xsi:type="dcterms:W3CDTF">2021-12-15T09:10:13Z</dcterms:modified>
</cp:coreProperties>
</file>