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11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999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184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195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363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1557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66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71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18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2742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482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375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3215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182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157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329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230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578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15928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6863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22791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221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192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351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31720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1104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6206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1431</TotalTime>
  <Application>Yozo_Office</Application>
  <Pages>3</Pages>
  <Words>914</Words>
  <Characters>999</Characters>
  <Lines>212</Lines>
  <Paragraphs>185</Paragraphs>
  <CharactersWithSpaces>1074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2021-12-14T09:19:07Z</dcterms:created>
  <dcterms:modified xsi:type="dcterms:W3CDTF">2021-12-15T09:10:48Z</dcterms:modified>
</cp:coreProperties>
</file>